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D1" w:rsidRPr="00B35120" w:rsidRDefault="007A61D1" w:rsidP="00AF5E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 в профессиональной сфере</w:t>
      </w:r>
    </w:p>
    <w:p w:rsidR="007A61D1" w:rsidRPr="00B35120" w:rsidRDefault="007A61D1" w:rsidP="0078764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для направления подготовки 35.03.10 Ландшафтная архитектура,</w:t>
      </w:r>
    </w:p>
    <w:p w:rsidR="007A61D1" w:rsidRDefault="007A61D1" w:rsidP="00787641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профиль Декоративное растениеводство</w:t>
      </w:r>
      <w:bookmarkStart w:id="0" w:name="_GoBack"/>
      <w:bookmarkEnd w:id="0"/>
    </w:p>
    <w:p w:rsidR="007A61D1" w:rsidRDefault="007A61D1" w:rsidP="00AF5EC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b/>
          <w:i/>
          <w:color w:val="000000"/>
          <w:sz w:val="24"/>
          <w:szCs w:val="24"/>
        </w:rPr>
        <w:t>Основная:</w:t>
      </w:r>
    </w:p>
    <w:p w:rsidR="007A61D1" w:rsidRPr="00AF5ECE" w:rsidRDefault="007A61D1" w:rsidP="00AF5ECE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:rsidR="007A61D1" w:rsidRDefault="007A61D1" w:rsidP="00AF5EC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Дополнительная:</w:t>
      </w:r>
    </w:p>
    <w:p w:rsidR="007A61D1" w:rsidRPr="00CF18FA" w:rsidRDefault="007A61D1" w:rsidP="00CF18FA">
      <w:pPr>
        <w:pStyle w:val="Default"/>
        <w:ind w:firstLine="900"/>
        <w:jc w:val="both"/>
        <w:rPr>
          <w:sz w:val="19"/>
          <w:szCs w:val="19"/>
        </w:rPr>
      </w:pPr>
      <w:r w:rsidRPr="00CF18FA">
        <w:t xml:space="preserve">1.Мюллер В.К. </w:t>
      </w:r>
      <w:r w:rsidRPr="00CF18FA">
        <w:rPr>
          <w:sz w:val="19"/>
          <w:szCs w:val="19"/>
        </w:rPr>
        <w:t xml:space="preserve">Англо-русский и русско-английский словарь: 150 000 слов и выражений: словарь М.: НИЦ НИФРА-М, 2022 </w:t>
      </w:r>
    </w:p>
    <w:p w:rsidR="007A61D1" w:rsidRDefault="007A61D1" w:rsidP="00CF18FA">
      <w:pPr>
        <w:pStyle w:val="Default"/>
        <w:jc w:val="center"/>
        <w:rPr>
          <w:sz w:val="19"/>
          <w:szCs w:val="19"/>
        </w:rPr>
      </w:pPr>
    </w:p>
    <w:p w:rsidR="007A61D1" w:rsidRPr="00AF5ECE" w:rsidRDefault="007A61D1" w:rsidP="00AF5ECE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 : НИЦ ИНФРА-М,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/>
          <w:bCs/>
          <w:iCs/>
          <w:color w:val="000000"/>
          <w:sz w:val="24"/>
          <w:szCs w:val="24"/>
        </w:rPr>
        <w:t>2020</w:t>
      </w:r>
    </w:p>
    <w:sectPr w:rsidR="007A61D1" w:rsidRPr="00AF5ECE" w:rsidSect="000B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8E1"/>
    <w:rsid w:val="000B333D"/>
    <w:rsid w:val="00225608"/>
    <w:rsid w:val="003168E1"/>
    <w:rsid w:val="00787641"/>
    <w:rsid w:val="007A61D1"/>
    <w:rsid w:val="00851C73"/>
    <w:rsid w:val="00AA0281"/>
    <w:rsid w:val="00AF5ECE"/>
    <w:rsid w:val="00B35120"/>
    <w:rsid w:val="00CF18FA"/>
    <w:rsid w:val="00D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ECE"/>
    <w:pPr>
      <w:ind w:left="720"/>
      <w:contextualSpacing/>
    </w:pPr>
  </w:style>
  <w:style w:type="paragraph" w:customStyle="1" w:styleId="Default">
    <w:name w:val="Default"/>
    <w:uiPriority w:val="99"/>
    <w:rsid w:val="00CF1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User</cp:lastModifiedBy>
  <cp:revision>7</cp:revision>
  <dcterms:created xsi:type="dcterms:W3CDTF">2023-09-24T02:35:00Z</dcterms:created>
  <dcterms:modified xsi:type="dcterms:W3CDTF">2023-09-27T08:53:00Z</dcterms:modified>
</cp:coreProperties>
</file>